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8" w:rsidRDefault="00610F21" w:rsidP="003F39B8">
      <w:pPr>
        <w:pStyle w:val="Default"/>
        <w:shd w:val="clear" w:color="auto" w:fill="D9D9D9" w:themeFill="background1" w:themeFillShade="D9"/>
        <w:ind w:left="142"/>
        <w:jc w:val="center"/>
        <w:rPr>
          <w:rFonts w:ascii="Arial Narrow" w:hAnsi="Arial Narrow"/>
          <w:b/>
          <w:bCs/>
          <w:szCs w:val="28"/>
        </w:rPr>
      </w:pPr>
      <w:r w:rsidRPr="007A4A83">
        <w:rPr>
          <w:rFonts w:ascii="Arial Narrow" w:hAnsi="Arial Narrow"/>
          <w:b/>
          <w:bCs/>
          <w:szCs w:val="28"/>
        </w:rPr>
        <w:t>KS3 ICT / COMPUTING ASSESSMENT</w:t>
      </w:r>
      <w:r w:rsidR="00593578">
        <w:rPr>
          <w:rFonts w:ascii="Arial Narrow" w:hAnsi="Arial Narrow"/>
          <w:b/>
          <w:bCs/>
          <w:szCs w:val="28"/>
        </w:rPr>
        <w:t xml:space="preserve"> YEAR 9</w:t>
      </w:r>
    </w:p>
    <w:p w:rsidR="00DC6458" w:rsidRPr="00DC6458" w:rsidRDefault="00DC6458" w:rsidP="00DC6458">
      <w:pPr>
        <w:pStyle w:val="NoSpacing"/>
        <w:rPr>
          <w:sz w:val="8"/>
        </w:rPr>
      </w:pPr>
    </w:p>
    <w:p w:rsidR="00880C76" w:rsidRPr="00DC6458" w:rsidRDefault="00537251" w:rsidP="003F39B8">
      <w:pPr>
        <w:pStyle w:val="Default"/>
        <w:ind w:left="142"/>
        <w:rPr>
          <w:rFonts w:ascii="Arial Narrow" w:hAnsi="Arial Narrow"/>
          <w:b/>
          <w:bCs/>
          <w:szCs w:val="28"/>
        </w:rPr>
      </w:pPr>
      <w:r w:rsidRPr="00DC6458">
        <w:rPr>
          <w:rFonts w:ascii="Arial Narrow" w:hAnsi="Arial Narrow"/>
          <w:b/>
          <w:bCs/>
          <w:szCs w:val="28"/>
        </w:rPr>
        <w:t>Student Name</w:t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Teacher</w:t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Class</w:t>
      </w:r>
      <w:r w:rsidR="00880C76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ab/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Year</w:t>
      </w:r>
      <w:r w:rsidR="008D7211" w:rsidRPr="00DC6458">
        <w:rPr>
          <w:rFonts w:ascii="Arial Narrow" w:hAnsi="Arial Narrow"/>
          <w:b/>
          <w:bCs/>
          <w:szCs w:val="28"/>
        </w:rPr>
        <w:tab/>
      </w:r>
    </w:p>
    <w:p w:rsidR="007A4A83" w:rsidRPr="007A4A83" w:rsidRDefault="007A4A83" w:rsidP="008D721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/>
        <w:rPr>
          <w:rFonts w:ascii="Arial Narrow" w:hAnsi="Arial Narrow"/>
          <w:bCs/>
          <w:sz w:val="12"/>
          <w:szCs w:val="28"/>
        </w:rPr>
      </w:pPr>
    </w:p>
    <w:tbl>
      <w:tblPr>
        <w:tblStyle w:val="TableGrid"/>
        <w:tblW w:w="0" w:type="auto"/>
        <w:tblInd w:w="1681" w:type="dxa"/>
        <w:tblLook w:val="04A0" w:firstRow="1" w:lastRow="0" w:firstColumn="1" w:lastColumn="0" w:noHBand="0" w:noVBand="1"/>
      </w:tblPr>
      <w:tblGrid>
        <w:gridCol w:w="817"/>
        <w:gridCol w:w="610"/>
        <w:gridCol w:w="908"/>
        <w:gridCol w:w="700"/>
        <w:gridCol w:w="908"/>
        <w:gridCol w:w="610"/>
        <w:gridCol w:w="993"/>
        <w:gridCol w:w="610"/>
        <w:gridCol w:w="908"/>
        <w:gridCol w:w="610"/>
        <w:gridCol w:w="908"/>
        <w:gridCol w:w="610"/>
        <w:gridCol w:w="908"/>
        <w:gridCol w:w="610"/>
        <w:gridCol w:w="1310"/>
        <w:gridCol w:w="630"/>
      </w:tblGrid>
      <w:tr w:rsidR="007A4A83" w:rsidRPr="007A4A83" w:rsidTr="007053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ED5BA9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 xml:space="preserve">Target </w:t>
            </w:r>
            <w:r w:rsidR="00ED5BA9">
              <w:rPr>
                <w:rFonts w:ascii="Arial Narrow" w:hAnsi="Arial Narrow"/>
                <w:b/>
                <w:bCs/>
                <w:sz w:val="22"/>
                <w:szCs w:val="28"/>
                <w:shd w:val="clear" w:color="auto" w:fill="D9D9D9" w:themeFill="background1" w:themeFillShade="D9"/>
              </w:rPr>
              <w:t>Level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1</w:t>
            </w:r>
          </w:p>
        </w:tc>
        <w:tc>
          <w:tcPr>
            <w:tcW w:w="70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2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3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4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5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6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3F603D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Final</w:t>
            </w:r>
          </w:p>
          <w:p w:rsidR="007A4A83" w:rsidRPr="00705357" w:rsidRDefault="00ED5BA9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>
              <w:rPr>
                <w:rFonts w:ascii="Arial Narrow" w:hAnsi="Arial Narrow"/>
                <w:b/>
                <w:bCs/>
                <w:sz w:val="22"/>
                <w:szCs w:val="28"/>
              </w:rPr>
              <w:t>Level</w:t>
            </w:r>
          </w:p>
        </w:tc>
        <w:tc>
          <w:tcPr>
            <w:tcW w:w="630" w:type="dxa"/>
          </w:tcPr>
          <w:p w:rsidR="007A4A83" w:rsidRPr="007A4A83" w:rsidRDefault="007A4A83" w:rsidP="00880C76">
            <w:pPr>
              <w:pStyle w:val="Default"/>
              <w:rPr>
                <w:rFonts w:ascii="Arial Narrow" w:hAnsi="Arial Narrow"/>
                <w:bCs/>
                <w:sz w:val="22"/>
                <w:szCs w:val="28"/>
              </w:rPr>
            </w:pPr>
          </w:p>
        </w:tc>
      </w:tr>
    </w:tbl>
    <w:p w:rsidR="009B6CB4" w:rsidRPr="007467F3" w:rsidRDefault="009B6CB4" w:rsidP="00CD48F4">
      <w:pPr>
        <w:pStyle w:val="Default"/>
        <w:rPr>
          <w:rFonts w:ascii="Arial Narrow" w:hAnsi="Arial Narrow" w:cs="Calibri"/>
          <w:sz w:val="14"/>
          <w:szCs w:val="22"/>
        </w:rPr>
      </w:pPr>
    </w:p>
    <w:p w:rsidR="00CD48F4" w:rsidRPr="00AB32CC" w:rsidRDefault="00537714" w:rsidP="00AB3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B32CC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5</w:t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partially decompose a problem into its sub-problems and make use of a notation to represent it. </w:t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analyse and present an algorithm for a given task.</w:t>
      </w:r>
      <w:r w:rsidR="005D46CC">
        <w:t xml:space="preserve"> </w:t>
      </w:r>
      <w:bookmarkStart w:id="0" w:name="_GoBack"/>
      <w:bookmarkEnd w:id="0"/>
      <w:proofErr w:type="gramStart"/>
      <w:r w:rsidRPr="00A820C8">
        <w:t>(</w:t>
      </w:r>
      <w:proofErr w:type="spellStart"/>
      <w:proofErr w:type="gramEnd"/>
      <w:r w:rsidRPr="00A820C8">
        <w:t>robomind</w:t>
      </w:r>
      <w:proofErr w:type="spellEnd"/>
      <w:r w:rsidRPr="00A820C8">
        <w:t xml:space="preserve">) </w:t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explore the effects of changing the variables in a model or program. (Spreadsheet)</w:t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develop, try out and refine sequences of instructions, and show efficiency in framing these instructions. </w:t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can make use of procedures without parameters in their programs; </w:t>
      </w:r>
      <w:r w:rsidRPr="00A820C8">
        <w:tab/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will also be able to manipulate strings and select appropriate data types. </w:t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can design and use simple (1D) data structures. </w:t>
      </w:r>
      <w:r w:rsidRPr="00A820C8">
        <w:tab/>
      </w:r>
      <w:r w:rsidRPr="00A820C8">
        <w:tab/>
      </w:r>
      <w:r w:rsidRPr="00A820C8">
        <w:tab/>
      </w:r>
    </w:p>
    <w:p w:rsidR="00537714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recognise similarities between simple problems and algorithms.</w:t>
      </w:r>
    </w:p>
    <w:p w:rsidR="007D2E1A" w:rsidRPr="00A820C8" w:rsidRDefault="00537714" w:rsidP="00A820C8">
      <w:pPr>
        <w:pStyle w:val="NoSpacing"/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I can reflect critically on their programs in order to make improvements in subsequent programming exercises </w:t>
      </w:r>
    </w:p>
    <w:p w:rsidR="007D2E1A" w:rsidRPr="00A820C8" w:rsidRDefault="005D46CC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6" o:spid="_x0000_s1026" style="position:absolute;margin-left:-5.55pt;margin-top:.85pt;width:811.5pt;height:89.25pt;z-index:251664384;mso-width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5D46CC" w:rsidRPr="007D2E1A" w:rsidRDefault="005D46CC" w:rsidP="00EC1A61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5D46CC" w:rsidRPr="007D2E1A" w:rsidRDefault="005D46CC" w:rsidP="007D2E1A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8" o:spid="_x0000_s1028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5D46CC" w:rsidRPr="007D2E1A" w:rsidRDefault="005D46CC" w:rsidP="007D2E1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</w:txbxContent>
              </v:textbox>
            </v:shape>
          </v:group>
        </w:pict>
      </w:r>
    </w:p>
    <w:p w:rsidR="007D2E1A" w:rsidRPr="00A820C8" w:rsidRDefault="007D2E1A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</w:p>
    <w:p w:rsidR="007D2E1A" w:rsidRPr="00A820C8" w:rsidRDefault="007D2E1A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</w:p>
    <w:p w:rsidR="007D2E1A" w:rsidRPr="00A820C8" w:rsidRDefault="007D2E1A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</w:p>
    <w:p w:rsidR="007D2E1A" w:rsidRPr="00A820C8" w:rsidRDefault="007D2E1A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</w:p>
    <w:p w:rsidR="007D2E1A" w:rsidRPr="00A820C8" w:rsidRDefault="007D2E1A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</w:p>
    <w:p w:rsidR="007D2E1A" w:rsidRPr="00A820C8" w:rsidRDefault="007D2E1A" w:rsidP="00CD48F4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</w:p>
    <w:p w:rsidR="00CD48F4" w:rsidRPr="00AB32CC" w:rsidRDefault="00414050" w:rsidP="00AB3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B32CC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6</w:t>
      </w:r>
    </w:p>
    <w:p w:rsidR="00D8637A" w:rsidRPr="00A820C8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 xml:space="preserve">I can </w:t>
      </w:r>
      <w:r w:rsidR="00D8637A" w:rsidRPr="00A820C8">
        <w:rPr>
          <w:rFonts w:ascii="Calibri" w:hAnsi="Calibri"/>
        </w:rPr>
        <w:t xml:space="preserve">describe more complex algorithms, for example, sorting or searching algorithms. </w:t>
      </w:r>
    </w:p>
    <w:p w:rsidR="00A820C8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>I can</w:t>
      </w:r>
      <w:r w:rsidR="00D8637A" w:rsidRPr="00A820C8">
        <w:rPr>
          <w:rFonts w:ascii="Calibri" w:hAnsi="Calibri"/>
        </w:rPr>
        <w:t xml:space="preserve"> describe systems and their components using diagrams. </w:t>
      </w:r>
      <w:r w:rsidR="00847CC8" w:rsidRPr="00A820C8">
        <w:rPr>
          <w:rFonts w:ascii="Calibri" w:hAnsi="Calibri"/>
        </w:rPr>
        <w:tab/>
      </w:r>
      <w:r w:rsidR="00847CC8" w:rsidRPr="00A820C8">
        <w:rPr>
          <w:rFonts w:ascii="Calibri" w:hAnsi="Calibri"/>
        </w:rPr>
        <w:tab/>
      </w:r>
      <w:r w:rsidR="00847CC8" w:rsidRPr="00A820C8">
        <w:rPr>
          <w:rFonts w:ascii="Calibri" w:hAnsi="Calibri"/>
        </w:rPr>
        <w:tab/>
      </w:r>
      <w:r w:rsidR="00E347A2" w:rsidRPr="00A820C8">
        <w:rPr>
          <w:rFonts w:ascii="Calibri" w:hAnsi="Calibri"/>
        </w:rPr>
        <w:tab/>
      </w:r>
    </w:p>
    <w:p w:rsidR="00847CC8" w:rsidRPr="00A820C8" w:rsidRDefault="00847CC8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Pr="00A820C8">
        <w:rPr>
          <w:rFonts w:ascii="Calibri" w:hAnsi="Calibri"/>
        </w:rPr>
        <w:t xml:space="preserve">I can design and use 2D data structures. </w:t>
      </w:r>
    </w:p>
    <w:p w:rsidR="00D8637A" w:rsidRPr="00A820C8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 xml:space="preserve">I </w:t>
      </w:r>
      <w:r w:rsidR="00D8637A" w:rsidRPr="00A820C8">
        <w:rPr>
          <w:rFonts w:ascii="Calibri" w:hAnsi="Calibri"/>
        </w:rPr>
        <w:t xml:space="preserve">can fully decompose a problem into its sub-problems and can make use of a notation to represent it. </w:t>
      </w:r>
    </w:p>
    <w:p w:rsidR="00D8637A" w:rsidRPr="00A820C8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 xml:space="preserve">I </w:t>
      </w:r>
      <w:r w:rsidR="00D8637A" w:rsidRPr="00A820C8">
        <w:rPr>
          <w:rFonts w:ascii="Calibri" w:hAnsi="Calibri"/>
        </w:rPr>
        <w:t xml:space="preserve">can recognise similarities in given simple problems and able to produce a model which fits some aspects of these problems. </w:t>
      </w:r>
    </w:p>
    <w:p w:rsidR="00891626" w:rsidRPr="00A820C8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 xml:space="preserve">I </w:t>
      </w:r>
      <w:r w:rsidR="00D8637A" w:rsidRPr="00A820C8">
        <w:rPr>
          <w:rFonts w:ascii="Calibri" w:hAnsi="Calibri"/>
        </w:rPr>
        <w:t xml:space="preserve">use programming interfaces to make predictions and vary the rules within the </w:t>
      </w:r>
      <w:r w:rsidR="00D8637A" w:rsidRPr="00A820C8">
        <w:rPr>
          <w:rFonts w:ascii="Calibri" w:hAnsi="Calibri"/>
          <w:i/>
          <w:iCs/>
        </w:rPr>
        <w:t>programs</w:t>
      </w:r>
      <w:r w:rsidR="00D8637A" w:rsidRPr="00A820C8">
        <w:rPr>
          <w:rFonts w:ascii="Calibri" w:hAnsi="Calibri"/>
        </w:rPr>
        <w:t xml:space="preserve">. </w:t>
      </w:r>
    </w:p>
    <w:p w:rsidR="00D8637A" w:rsidRPr="00A820C8" w:rsidRDefault="00905418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>I</w:t>
      </w:r>
      <w:r w:rsidR="00891626" w:rsidRPr="00A820C8">
        <w:rPr>
          <w:rFonts w:ascii="Calibri" w:hAnsi="Calibri"/>
        </w:rPr>
        <w:t xml:space="preserve"> can </w:t>
      </w:r>
      <w:r w:rsidR="00D8637A" w:rsidRPr="00A820C8">
        <w:rPr>
          <w:rFonts w:ascii="Calibri" w:hAnsi="Calibri"/>
        </w:rPr>
        <w:t xml:space="preserve">assess the validity of their programs by considering or comparing alternative solutions. </w:t>
      </w:r>
    </w:p>
    <w:p w:rsidR="00D8637A" w:rsidRPr="00A820C8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 xml:space="preserve">I </w:t>
      </w:r>
      <w:r w:rsidR="00E44DA4" w:rsidRPr="00A820C8">
        <w:rPr>
          <w:rFonts w:ascii="Calibri" w:hAnsi="Calibri"/>
        </w:rPr>
        <w:t xml:space="preserve">am </w:t>
      </w:r>
      <w:r w:rsidR="00D8637A" w:rsidRPr="00A820C8">
        <w:rPr>
          <w:rFonts w:ascii="Calibri" w:hAnsi="Calibri"/>
        </w:rPr>
        <w:t>capable of independently writing or debugging a short program</w:t>
      </w:r>
    </w:p>
    <w:p w:rsidR="00D8637A" w:rsidRDefault="00D84FEA" w:rsidP="00A820C8">
      <w:pPr>
        <w:pStyle w:val="NoSpacing"/>
        <w:rPr>
          <w:rFonts w:ascii="Calibri" w:hAnsi="Calibri"/>
        </w:rPr>
      </w:pP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sym w:font="Wingdings" w:char="F072"/>
      </w:r>
      <w:r w:rsidRPr="00A820C8">
        <w:t xml:space="preserve"> </w:t>
      </w:r>
      <w:r w:rsidR="00376F7C" w:rsidRPr="00A820C8">
        <w:rPr>
          <w:rFonts w:ascii="Calibri" w:hAnsi="Calibri"/>
        </w:rPr>
        <w:t xml:space="preserve">I </w:t>
      </w:r>
      <w:r w:rsidR="00D8637A" w:rsidRPr="00A820C8">
        <w:rPr>
          <w:rFonts w:ascii="Calibri" w:hAnsi="Calibri"/>
        </w:rPr>
        <w:t>make use of procedures with parameters and functions returning valu</w:t>
      </w:r>
      <w:r w:rsidR="000D1FFF" w:rsidRPr="00A820C8">
        <w:rPr>
          <w:rFonts w:ascii="Calibri" w:hAnsi="Calibri"/>
        </w:rPr>
        <w:t>es in the</w:t>
      </w:r>
      <w:r w:rsidR="00D8637A" w:rsidRPr="00A820C8">
        <w:rPr>
          <w:rFonts w:ascii="Calibri" w:hAnsi="Calibri"/>
        </w:rPr>
        <w:t xml:space="preserve"> programs and </w:t>
      </w:r>
      <w:r w:rsidR="000D1FFF" w:rsidRPr="00A820C8">
        <w:rPr>
          <w:rFonts w:ascii="Calibri" w:hAnsi="Calibri"/>
        </w:rPr>
        <w:t>can</w:t>
      </w:r>
      <w:r w:rsidR="00D8637A" w:rsidRPr="00A820C8">
        <w:rPr>
          <w:rFonts w:ascii="Calibri" w:hAnsi="Calibri"/>
        </w:rPr>
        <w:t xml:space="preserve"> manipulate 1-dimensional arrays. </w:t>
      </w:r>
    </w:p>
    <w:p w:rsidR="00F13A6A" w:rsidRDefault="005D46CC" w:rsidP="00A820C8">
      <w:pPr>
        <w:pStyle w:val="NoSpacing"/>
        <w:rPr>
          <w:rFonts w:ascii="Calibri" w:hAnsi="Calibri"/>
        </w:rPr>
      </w:pPr>
      <w:r>
        <w:rPr>
          <w:rFonts w:ascii="Arial Narrow" w:hAnsi="Arial Narrow" w:cs="Calibri"/>
          <w:noProof/>
          <w:lang w:eastAsia="en-GB"/>
        </w:rPr>
        <w:pict>
          <v:group id="Group 19" o:spid="_x0000_s1029" style="position:absolute;margin-left:-5.55pt;margin-top:5.4pt;width:811.5pt;height:125.25pt;z-index:251674624;mso-width-relative:margin;mso-height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">
            <v:shape id="Text Box 20" o:spid="_x0000_s1030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<v:textbox style="mso-next-textbox:#Text Box 20">
                <w:txbxContent>
                  <w:p w:rsidR="005D46CC" w:rsidRPr="007D2E1A" w:rsidRDefault="005D46CC" w:rsidP="00A820C8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5D46CC" w:rsidRPr="007D2E1A" w:rsidRDefault="005D46CC" w:rsidP="00A820C8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21" o:spid="_x0000_s1031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<v:textbox style="mso-next-textbox:#Text Box 21">
                <w:txbxContent>
                  <w:p w:rsidR="005D46CC" w:rsidRPr="007D2E1A" w:rsidRDefault="005D46CC" w:rsidP="00A820C8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</w:txbxContent>
              </v:textbox>
            </v:shape>
          </v:group>
        </w:pict>
      </w:r>
    </w:p>
    <w:p w:rsidR="00F13A6A" w:rsidRDefault="00F13A6A" w:rsidP="00A820C8">
      <w:pPr>
        <w:pStyle w:val="NoSpacing"/>
        <w:rPr>
          <w:rFonts w:ascii="Calibri" w:hAnsi="Calibri"/>
        </w:rPr>
      </w:pPr>
    </w:p>
    <w:p w:rsidR="00F13A6A" w:rsidRDefault="00F13A6A" w:rsidP="00A820C8">
      <w:pPr>
        <w:pStyle w:val="NoSpacing"/>
        <w:rPr>
          <w:rFonts w:ascii="Calibri" w:hAnsi="Calibri"/>
        </w:rPr>
      </w:pPr>
    </w:p>
    <w:p w:rsidR="00A820C8" w:rsidRDefault="00A820C8" w:rsidP="00A820C8">
      <w:pPr>
        <w:pStyle w:val="NoSpacing"/>
        <w:rPr>
          <w:rFonts w:ascii="Calibri" w:hAnsi="Calibri"/>
        </w:rPr>
      </w:pPr>
    </w:p>
    <w:p w:rsidR="00A820C8" w:rsidRDefault="00A820C8" w:rsidP="00A820C8">
      <w:pPr>
        <w:pStyle w:val="NoSpacing"/>
        <w:rPr>
          <w:rFonts w:ascii="Calibri" w:hAnsi="Calibri"/>
        </w:rPr>
      </w:pPr>
    </w:p>
    <w:p w:rsidR="00A820C8" w:rsidRDefault="00A820C8" w:rsidP="00A820C8">
      <w:pPr>
        <w:pStyle w:val="NoSpacing"/>
        <w:rPr>
          <w:rFonts w:ascii="Calibri" w:hAnsi="Calibri"/>
        </w:rPr>
      </w:pPr>
    </w:p>
    <w:p w:rsidR="00A820C8" w:rsidRDefault="00A820C8" w:rsidP="00A820C8">
      <w:pPr>
        <w:pStyle w:val="NoSpacing"/>
        <w:rPr>
          <w:rFonts w:ascii="Calibri" w:hAnsi="Calibri"/>
        </w:rPr>
      </w:pPr>
    </w:p>
    <w:p w:rsidR="00A820C8" w:rsidRDefault="00A820C8" w:rsidP="00A820C8">
      <w:pPr>
        <w:pStyle w:val="NoSpacing"/>
        <w:rPr>
          <w:rFonts w:ascii="Calibri" w:hAnsi="Calibri"/>
        </w:rPr>
      </w:pPr>
    </w:p>
    <w:p w:rsidR="00F13A6A" w:rsidRDefault="00F13A6A" w:rsidP="00A820C8">
      <w:pPr>
        <w:pStyle w:val="NoSpacing"/>
        <w:rPr>
          <w:rFonts w:ascii="Calibri" w:hAnsi="Calibri"/>
        </w:rPr>
      </w:pPr>
    </w:p>
    <w:p w:rsidR="00A820C8" w:rsidRPr="00A820C8" w:rsidRDefault="00A820C8" w:rsidP="00A820C8">
      <w:pPr>
        <w:pStyle w:val="NoSpacing"/>
        <w:rPr>
          <w:rFonts w:ascii="Calibri" w:hAnsi="Calibri"/>
        </w:rPr>
      </w:pPr>
    </w:p>
    <w:p w:rsidR="00153E75" w:rsidRPr="00AB32CC" w:rsidRDefault="00153E75" w:rsidP="00AB3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B32CC">
        <w:rPr>
          <w:rFonts w:ascii="Arial Narrow" w:hAnsi="Arial Narrow"/>
          <w:b/>
          <w:bCs/>
          <w:color w:val="FFFFFF" w:themeColor="background1"/>
          <w:sz w:val="22"/>
          <w:szCs w:val="22"/>
        </w:rPr>
        <w:lastRenderedPageBreak/>
        <w:t>LEVEL 7</w:t>
      </w:r>
    </w:p>
    <w:p w:rsidR="00153E75" w:rsidRPr="00A820C8" w:rsidRDefault="000D1FFF" w:rsidP="00153E7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376F7C" w:rsidRPr="00A820C8">
        <w:rPr>
          <w:rFonts w:ascii="Calibri" w:hAnsi="Calibri" w:cs="Calibri"/>
          <w:color w:val="auto"/>
          <w:sz w:val="22"/>
          <w:szCs w:val="22"/>
        </w:rPr>
        <w:t xml:space="preserve">I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can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describe key algorithms, for example sorting/searching, parity, aware of efficiency. </w:t>
      </w:r>
    </w:p>
    <w:p w:rsidR="00153E75" w:rsidRPr="00A820C8" w:rsidRDefault="000D1FFF" w:rsidP="00153E7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376F7C" w:rsidRPr="00A820C8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can fully decompose a problem into its sub-problems and can make error-free use of an appropriate notation to represent it. </w:t>
      </w:r>
    </w:p>
    <w:p w:rsidR="00153E75" w:rsidRPr="00A820C8" w:rsidRDefault="00973112" w:rsidP="00153E7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A470A7" w:rsidRPr="00A820C8">
        <w:rPr>
          <w:rFonts w:ascii="Calibri" w:hAnsi="Calibri" w:cs="Calibri"/>
          <w:color w:val="auto"/>
          <w:sz w:val="22"/>
          <w:szCs w:val="22"/>
        </w:rPr>
        <w:t>I can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 recognise similarities in given more complex problems and are able to produce a model which fits some aspects of these problems. </w:t>
      </w:r>
    </w:p>
    <w:p w:rsidR="007467F3" w:rsidRPr="00A820C8" w:rsidRDefault="00973112" w:rsidP="007467F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A470A7" w:rsidRPr="00A820C8">
        <w:rPr>
          <w:rFonts w:ascii="Calibri" w:hAnsi="Calibri" w:cs="Calibri"/>
          <w:color w:val="auto"/>
          <w:sz w:val="22"/>
          <w:szCs w:val="22"/>
        </w:rPr>
        <w:t>I use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 pre-constructed modules of code to build a system.</w:t>
      </w:r>
      <w:r w:rsidR="002418A4" w:rsidRPr="00A820C8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7467F3" w:rsidRPr="00A820C8">
        <w:rPr>
          <w:rFonts w:ascii="Calibri" w:hAnsi="Calibri" w:cs="Calibri"/>
          <w:color w:val="auto"/>
          <w:sz w:val="22"/>
          <w:szCs w:val="22"/>
        </w:rPr>
        <w:tab/>
      </w:r>
    </w:p>
    <w:p w:rsidR="007467F3" w:rsidRPr="00A820C8" w:rsidRDefault="007467F3" w:rsidP="007467F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I can analyse complex data structures, use and simplify them </w:t>
      </w:r>
    </w:p>
    <w:p w:rsidR="007467F3" w:rsidRPr="00A820C8" w:rsidRDefault="00973112" w:rsidP="007467F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A470A7" w:rsidRPr="00A820C8">
        <w:rPr>
          <w:rFonts w:ascii="Calibri" w:hAnsi="Calibri" w:cs="Calibri"/>
          <w:color w:val="auto"/>
          <w:sz w:val="22"/>
          <w:szCs w:val="22"/>
        </w:rPr>
        <w:t>I can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 design and use complex data structures including relational databases.</w:t>
      </w:r>
      <w:r w:rsidR="00847CC8" w:rsidRPr="00A820C8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467F3" w:rsidRPr="00A820C8" w:rsidRDefault="007467F3" w:rsidP="007467F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 I can debug statements.   </w:t>
      </w:r>
      <w:r w:rsidRPr="00A820C8">
        <w:rPr>
          <w:rFonts w:ascii="Calibri" w:hAnsi="Calibri" w:cs="Calibri"/>
          <w:color w:val="auto"/>
          <w:sz w:val="22"/>
          <w:szCs w:val="22"/>
        </w:rPr>
        <w:tab/>
      </w:r>
    </w:p>
    <w:p w:rsidR="002418A4" w:rsidRPr="00A820C8" w:rsidRDefault="00973112" w:rsidP="00153E7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376F7C" w:rsidRPr="00A820C8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consider the benefits and limitations of programming tools </w:t>
      </w:r>
      <w:r w:rsidR="007467F3" w:rsidRPr="00A820C8">
        <w:rPr>
          <w:rFonts w:ascii="Calibri" w:hAnsi="Calibri" w:cs="Calibri"/>
          <w:color w:val="auto"/>
          <w:sz w:val="22"/>
          <w:szCs w:val="22"/>
        </w:rPr>
        <w:t>a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>nd the results they produce</w:t>
      </w:r>
      <w:r w:rsidR="002418A4" w:rsidRPr="00A820C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153E75" w:rsidRPr="00A820C8" w:rsidRDefault="002418A4" w:rsidP="00153E7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376F7C" w:rsidRPr="00A820C8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8847F6" w:rsidRPr="00A820C8">
        <w:rPr>
          <w:rFonts w:ascii="Calibri" w:hAnsi="Calibri" w:cs="Calibri"/>
          <w:color w:val="auto"/>
          <w:sz w:val="22"/>
          <w:szCs w:val="22"/>
        </w:rPr>
        <w:t xml:space="preserve">can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use these results to inform future judgements about the quality of their programming. </w:t>
      </w:r>
    </w:p>
    <w:p w:rsidR="002418A4" w:rsidRPr="00A820C8" w:rsidRDefault="00973112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376F7C" w:rsidRPr="00A820C8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>program in a text-based programming language, demonstrating the processes outlined above.</w:t>
      </w:r>
    </w:p>
    <w:p w:rsidR="002418A4" w:rsidRPr="00A820C8" w:rsidRDefault="002418A4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76F7C" w:rsidRPr="00A820C8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8847F6" w:rsidRPr="00A820C8">
        <w:rPr>
          <w:rFonts w:ascii="Calibri" w:hAnsi="Calibri" w:cs="Calibri"/>
          <w:color w:val="auto"/>
          <w:sz w:val="22"/>
          <w:szCs w:val="22"/>
        </w:rPr>
        <w:t xml:space="preserve">can </w:t>
      </w:r>
      <w:r w:rsidR="00153E75" w:rsidRPr="00A820C8">
        <w:rPr>
          <w:rFonts w:ascii="Calibri" w:hAnsi="Calibri" w:cs="Calibri"/>
          <w:color w:val="auto"/>
          <w:sz w:val="22"/>
          <w:szCs w:val="22"/>
        </w:rPr>
        <w:t>document and demonstrate that their work is maintainable.</w:t>
      </w:r>
      <w:r w:rsidR="008847F6" w:rsidRPr="00A820C8">
        <w:rPr>
          <w:rFonts w:ascii="Calibri" w:hAnsi="Calibri" w:cs="Calibri"/>
          <w:color w:val="auto"/>
          <w:sz w:val="22"/>
          <w:szCs w:val="22"/>
        </w:rPr>
        <w:tab/>
      </w:r>
    </w:p>
    <w:p w:rsidR="00414050" w:rsidRPr="00A820C8" w:rsidRDefault="002418A4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I use </w:t>
      </w:r>
      <w:r w:rsidR="00593578" w:rsidRPr="00A820C8">
        <w:rPr>
          <w:rFonts w:ascii="Calibri" w:hAnsi="Calibri" w:cs="Calibri"/>
          <w:color w:val="auto"/>
          <w:sz w:val="22"/>
          <w:szCs w:val="22"/>
        </w:rPr>
        <w:t xml:space="preserve">suitable tools </w:t>
      </w:r>
      <w:r w:rsidRPr="00A820C8">
        <w:rPr>
          <w:rFonts w:ascii="Calibri" w:hAnsi="Calibri" w:cs="Calibri"/>
          <w:color w:val="auto"/>
          <w:sz w:val="22"/>
          <w:szCs w:val="22"/>
        </w:rPr>
        <w:t>to work in a v</w:t>
      </w:r>
      <w:r w:rsidR="00271551" w:rsidRPr="00A820C8">
        <w:rPr>
          <w:rFonts w:ascii="Calibri" w:hAnsi="Calibri" w:cs="Calibri"/>
          <w:color w:val="auto"/>
          <w:sz w:val="22"/>
          <w:szCs w:val="22"/>
        </w:rPr>
        <w:t xml:space="preserve">ariety of contexts, translating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specifications expressed in </w:t>
      </w:r>
      <w:r w:rsidR="00E347A2" w:rsidRPr="00A820C8">
        <w:rPr>
          <w:rFonts w:ascii="Calibri" w:hAnsi="Calibri" w:cs="Calibri"/>
          <w:color w:val="auto"/>
          <w:sz w:val="22"/>
          <w:szCs w:val="22"/>
        </w:rPr>
        <w:t xml:space="preserve">everyday </w:t>
      </w:r>
      <w:r w:rsidRPr="00A820C8">
        <w:rPr>
          <w:rFonts w:ascii="Calibri" w:hAnsi="Calibri" w:cs="Calibri"/>
          <w:color w:val="auto"/>
          <w:sz w:val="22"/>
          <w:szCs w:val="22"/>
        </w:rPr>
        <w:t>language into the form required by the system.</w:t>
      </w:r>
    </w:p>
    <w:p w:rsidR="007467F3" w:rsidRPr="00A820C8" w:rsidRDefault="005D46CC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15" o:spid="_x0000_s1032" style="position:absolute;margin-left:-7.05pt;margin-top:6.4pt;width:812.25pt;height:76.5pt;z-index:251672576;mso-width-relative:margin;mso-height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">
            <v:shape id="Text Box 16" o:spid="_x0000_s1033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<v:textbox>
                <w:txbxContent>
                  <w:p w:rsidR="005D46CC" w:rsidRPr="007D2E1A" w:rsidRDefault="005D46CC" w:rsidP="007467F3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</w:txbxContent>
              </v:textbox>
            </v:shape>
            <v:shape id="Text Box 17" o:spid="_x0000_s1034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<v:textbox>
                <w:txbxContent>
                  <w:p w:rsidR="005D46CC" w:rsidRPr="007D2E1A" w:rsidRDefault="005D46CC" w:rsidP="007467F3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  <w:p w:rsidR="005D46CC" w:rsidRPr="007D2E1A" w:rsidRDefault="005D46CC" w:rsidP="007467F3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7467F3" w:rsidRPr="00A820C8" w:rsidRDefault="007467F3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4A589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7467F3">
      <w:pPr>
        <w:pStyle w:val="NoSpacing"/>
        <w:rPr>
          <w:sz w:val="18"/>
        </w:rPr>
      </w:pPr>
    </w:p>
    <w:p w:rsidR="00593578" w:rsidRPr="00AB32CC" w:rsidRDefault="00593578" w:rsidP="00AB3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color w:val="FFFFFF" w:themeColor="background1"/>
          <w:sz w:val="22"/>
          <w:szCs w:val="22"/>
        </w:rPr>
      </w:pPr>
      <w:r w:rsidRPr="00AB32CC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8</w:t>
      </w:r>
    </w:p>
    <w:p w:rsidR="00593578" w:rsidRPr="00A820C8" w:rsidRDefault="00593578" w:rsidP="00593578">
      <w:pPr>
        <w:pStyle w:val="NoSpacing"/>
      </w:pP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sym w:font="Wingdings" w:char="F072"/>
      </w:r>
      <w:r w:rsidRPr="00A820C8">
        <w:rPr>
          <w:rFonts w:ascii="Arial Narrow" w:hAnsi="Arial Narrow"/>
        </w:rPr>
        <w:t xml:space="preserve"> </w:t>
      </w:r>
      <w:r w:rsidRPr="00A820C8">
        <w:t xml:space="preserve">I independently select appropriate programming constructs for specific tasks, taking into account ease of use and suitability. </w:t>
      </w:r>
    </w:p>
    <w:p w:rsidR="00593578" w:rsidRPr="00A820C8" w:rsidRDefault="00593578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Theme="minorHAnsi" w:hAnsiTheme="minorHAnsi" w:cstheme="minorBidi"/>
          <w:color w:val="auto"/>
          <w:sz w:val="22"/>
          <w:szCs w:val="22"/>
        </w:rPr>
        <w:t>I can</w:t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recognise similarities in more complex problems and are able to produce a model that fits most aspects of these problems </w:t>
      </w:r>
    </w:p>
    <w:p w:rsidR="00593578" w:rsidRPr="00A820C8" w:rsidRDefault="00593578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I can independently write the program for others to use and apply advanced debugging procedures. </w:t>
      </w:r>
    </w:p>
    <w:p w:rsidR="00593578" w:rsidRPr="00A820C8" w:rsidRDefault="00593578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Theme="minorHAnsi" w:hAnsiTheme="minorHAnsi" w:cstheme="minorBidi"/>
          <w:color w:val="auto"/>
          <w:sz w:val="22"/>
          <w:szCs w:val="22"/>
        </w:rPr>
        <w:t>I can Pupils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 can analyse, use and simplify complex data structures, for example, normalisation. </w:t>
      </w:r>
    </w:p>
    <w:p w:rsidR="00593578" w:rsidRPr="00A820C8" w:rsidRDefault="00593578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Theme="minorHAnsi" w:hAnsiTheme="minorHAnsi" w:cstheme="minorBidi"/>
          <w:color w:val="auto"/>
          <w:sz w:val="22"/>
          <w:szCs w:val="22"/>
        </w:rPr>
        <w:t>I can demonstrate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 an understanding of the relationship between complex real life and the algorithm, logic and visualisations when programming. </w:t>
      </w:r>
    </w:p>
    <w:p w:rsidR="007467F3" w:rsidRPr="00A820C8" w:rsidRDefault="005D46CC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1" o:spid="_x0000_s1035" style="position:absolute;margin-left:-7.05pt;margin-top:2.55pt;width:810.75pt;height:76.5pt;z-index:251670528;mso-width-relative:margin;mso-height-relative:margin" coordorigin="-1408,-25447" coordsize="101825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">
            <v:shape id="Text Box 13" o:spid="_x0000_s1036" type="#_x0000_t202" style="position:absolute;left:-1408;top:-25447;width:51434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<v:textbox>
                <w:txbxContent>
                  <w:p w:rsidR="005D46CC" w:rsidRPr="007D2E1A" w:rsidRDefault="005D46CC" w:rsidP="007467F3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</w:txbxContent>
              </v:textbox>
            </v:shape>
            <v:shape id="Text Box 14" o:spid="_x0000_s1037" type="#_x0000_t202" style="position:absolute;left:49839;top:-25447;width:50578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<v:textbox>
                <w:txbxContent>
                  <w:p w:rsidR="005D46CC" w:rsidRPr="007D2E1A" w:rsidRDefault="005D46CC" w:rsidP="007467F3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  <w:p w:rsidR="005D46CC" w:rsidRPr="007D2E1A" w:rsidRDefault="005D46CC" w:rsidP="007467F3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7467F3" w:rsidRPr="00A820C8" w:rsidRDefault="007467F3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67F3" w:rsidRPr="00A820C8" w:rsidRDefault="007467F3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93578" w:rsidRPr="00AB32CC" w:rsidRDefault="007467F3" w:rsidP="00AB3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AB32CC">
        <w:rPr>
          <w:rFonts w:ascii="Arial Narrow" w:hAnsi="Arial Narrow"/>
          <w:b/>
          <w:bCs/>
          <w:color w:val="FFFFFF" w:themeColor="background1"/>
          <w:sz w:val="22"/>
          <w:szCs w:val="22"/>
        </w:rPr>
        <w:t xml:space="preserve">EXCEPTIONAL PERFORMANCE </w:t>
      </w:r>
    </w:p>
    <w:p w:rsidR="00593578" w:rsidRPr="00A820C8" w:rsidRDefault="00593578" w:rsidP="0059357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820C8">
        <w:rPr>
          <w:rFonts w:ascii="Arial Narrow" w:hAnsi="Arial Narrow" w:cs="Calibri"/>
          <w:sz w:val="22"/>
          <w:szCs w:val="22"/>
        </w:rPr>
        <w:sym w:font="Wingdings" w:char="F072"/>
      </w:r>
      <w:r w:rsidRPr="00A820C8">
        <w:rPr>
          <w:rFonts w:ascii="Arial Narrow" w:hAnsi="Arial Narrow" w:cs="Calibri"/>
          <w:sz w:val="22"/>
          <w:szCs w:val="22"/>
        </w:rPr>
        <w:t xml:space="preserve"> </w:t>
      </w:r>
      <w:r w:rsidRPr="00A820C8">
        <w:rPr>
          <w:rFonts w:ascii="Calibri" w:hAnsi="Calibri" w:cs="Calibri"/>
          <w:color w:val="auto"/>
          <w:sz w:val="22"/>
          <w:szCs w:val="22"/>
        </w:rPr>
        <w:t xml:space="preserve">I can recognise similarities between more complex problems, and are able to produce a general model that fits aspects of them all. </w:t>
      </w:r>
    </w:p>
    <w:p w:rsidR="00A820C8" w:rsidRDefault="00593578" w:rsidP="00F13A6A">
      <w:pPr>
        <w:rPr>
          <w:rFonts w:ascii="Arial Narrow" w:hAnsi="Arial Narrow" w:cs="Calibri"/>
        </w:rPr>
      </w:pPr>
      <w:r w:rsidRPr="00A820C8">
        <w:rPr>
          <w:rFonts w:ascii="Arial Narrow" w:hAnsi="Arial Narrow" w:cs="Calibri"/>
        </w:rPr>
        <w:sym w:font="Wingdings" w:char="F072"/>
      </w:r>
      <w:r w:rsidRPr="00A820C8">
        <w:rPr>
          <w:rFonts w:ascii="Arial Narrow" w:hAnsi="Arial Narrow" w:cs="Calibri"/>
        </w:rPr>
        <w:t xml:space="preserve"> </w:t>
      </w:r>
      <w:r w:rsidRPr="00A820C8">
        <w:rPr>
          <w:rFonts w:ascii="Calibri" w:hAnsi="Calibri" w:cs="Calibri"/>
        </w:rPr>
        <w:t>I competently and confidently use a general-purpose text-based programming language to produce solutions for problems using code efficiently.</w:t>
      </w:r>
    </w:p>
    <w:p w:rsidR="00A820C8" w:rsidRPr="00A820C8" w:rsidRDefault="00ED5BA9" w:rsidP="00ED5BA9">
      <w:pPr>
        <w:pStyle w:val="NoSpacing"/>
      </w:pPr>
      <w:r w:rsidRPr="00A820C8">
        <w:rPr>
          <w:rFonts w:ascii="Arial Narrow" w:hAnsi="Arial Narrow" w:cs="Calibri"/>
        </w:rPr>
        <w:t xml:space="preserve">How well have you </w:t>
      </w:r>
      <w:r w:rsidR="00D06514" w:rsidRPr="00A820C8">
        <w:rPr>
          <w:rFonts w:ascii="Arial Narrow" w:hAnsi="Arial Narrow" w:cs="Calibri"/>
        </w:rPr>
        <w:t>worked?</w:t>
      </w:r>
      <w:r w:rsidR="002A4FD2" w:rsidRPr="00A820C8">
        <w:rPr>
          <w:rFonts w:ascii="Arial Narrow" w:hAnsi="Arial Narrow" w:cs="Calibri"/>
        </w:rPr>
        <w:t xml:space="preserve">  Write the date onto the line to track your progress.</w:t>
      </w:r>
    </w:p>
    <w:p w:rsidR="00A820C8" w:rsidRPr="00A820C8" w:rsidRDefault="005D46CC" w:rsidP="00CD48F4">
      <w:pPr>
        <w:pStyle w:val="NoSpacing"/>
        <w:numPr>
          <w:ilvl w:val="0"/>
          <w:numId w:val="1"/>
        </w:numPr>
        <w:rPr>
          <w:rFonts w:ascii="Arial Narrow" w:hAnsi="Arial Narrow"/>
          <w:sz w:val="40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9" type="#_x0000_t32" style="position:absolute;left:0;text-align:left;margin-left:144.2pt;margin-top:12.55pt;width:516.1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" strokecolor="black [3213]" strokeweight="1.5pt">
            <v:stroke startarrow="open" endarrow="open"/>
          </v:shape>
        </w:pict>
      </w:r>
      <w:r w:rsidR="00ED5BA9" w:rsidRPr="00A820C8">
        <w:t xml:space="preserve">                                                                                                                     </w:t>
      </w:r>
      <w:r w:rsidR="00A820C8">
        <w:tab/>
      </w:r>
      <w:r w:rsidR="00A820C8">
        <w:tab/>
      </w:r>
      <w:r w:rsidR="00A820C8">
        <w:tab/>
      </w:r>
      <w:r w:rsidR="00A820C8">
        <w:tab/>
      </w:r>
      <w:r w:rsidR="00A820C8">
        <w:tab/>
      </w:r>
      <w:r w:rsidR="00A820C8">
        <w:tab/>
      </w:r>
      <w:r w:rsidR="00A820C8">
        <w:tab/>
      </w:r>
      <w:r w:rsidR="00A820C8">
        <w:tab/>
      </w:r>
      <w:r w:rsidR="00ED5BA9" w:rsidRPr="00A820C8">
        <w:rPr>
          <w:sz w:val="40"/>
        </w:rPr>
        <w:t xml:space="preserve">  </w:t>
      </w:r>
      <w:r w:rsidR="00ED5BA9" w:rsidRPr="00A820C8">
        <w:rPr>
          <w:sz w:val="40"/>
        </w:rPr>
        <w:sym w:font="Wingdings" w:char="F04C"/>
      </w:r>
    </w:p>
    <w:p w:rsidR="001B4E01" w:rsidRPr="00A820C8" w:rsidRDefault="005D46CC" w:rsidP="00CD48F4">
      <w:pPr>
        <w:rPr>
          <w:rFonts w:ascii="Arial Narrow" w:hAnsi="Arial Narrow"/>
        </w:rPr>
      </w:pPr>
      <w:r>
        <w:rPr>
          <w:rFonts w:ascii="Arial Narrow" w:hAnsi="Arial Narrow" w:cs="Calibri"/>
          <w:noProof/>
          <w:lang w:eastAsia="en-GB"/>
        </w:rPr>
        <w:pict>
          <v:shape id="Text Box 2" o:spid="_x0000_s1038" type="#_x0000_t202" style="position:absolute;margin-left:-7.05pt;margin-top:1.15pt;width:812.25pt;height:42.2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">
            <v:textbox>
              <w:txbxContent>
                <w:p w:rsidR="005D46CC" w:rsidRPr="00821732" w:rsidRDefault="005D46CC" w:rsidP="007467F3">
                  <w:pPr>
                    <w:pStyle w:val="NoSpacing"/>
                    <w:rPr>
                      <w:rFonts w:ascii="Arial Narrow" w:hAnsi="Arial Narrow" w:cs="Calibri"/>
                      <w:b/>
                      <w:sz w:val="23"/>
                      <w:szCs w:val="23"/>
                    </w:rPr>
                  </w:pPr>
                  <w:r w:rsidRPr="00821732">
                    <w:rPr>
                      <w:rFonts w:ascii="Arial Narrow" w:hAnsi="Arial Narrow" w:cs="Calibri"/>
                      <w:b/>
                      <w:sz w:val="23"/>
                      <w:szCs w:val="23"/>
                    </w:rPr>
                    <w:t>Teacher Comment</w:t>
                  </w:r>
                </w:p>
              </w:txbxContent>
            </v:textbox>
          </v:shape>
        </w:pict>
      </w:r>
    </w:p>
    <w:sectPr w:rsidR="001B4E01" w:rsidRPr="00A820C8" w:rsidSect="00EC1A61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B4A"/>
    <w:multiLevelType w:val="hybridMultilevel"/>
    <w:tmpl w:val="BA861FA0"/>
    <w:lvl w:ilvl="0" w:tplc="AE36FA3C">
      <w:numFmt w:val="bullet"/>
      <w:lvlText w:val=""/>
      <w:lvlJc w:val="left"/>
      <w:pPr>
        <w:ind w:left="2487" w:hanging="360"/>
      </w:pPr>
      <w:rPr>
        <w:rFonts w:ascii="Wingdings" w:eastAsiaTheme="minorHAnsi" w:hAnsi="Wingdings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8F4"/>
    <w:rsid w:val="00053875"/>
    <w:rsid w:val="000672CC"/>
    <w:rsid w:val="000673F3"/>
    <w:rsid w:val="00091FBC"/>
    <w:rsid w:val="000B0BFC"/>
    <w:rsid w:val="000D1FFF"/>
    <w:rsid w:val="00153E75"/>
    <w:rsid w:val="001B4E01"/>
    <w:rsid w:val="002007D9"/>
    <w:rsid w:val="0020529C"/>
    <w:rsid w:val="0021436D"/>
    <w:rsid w:val="0021635C"/>
    <w:rsid w:val="002418A4"/>
    <w:rsid w:val="00271551"/>
    <w:rsid w:val="002A42EB"/>
    <w:rsid w:val="002A4FD2"/>
    <w:rsid w:val="002B3EA0"/>
    <w:rsid w:val="002E2BF7"/>
    <w:rsid w:val="002E3770"/>
    <w:rsid w:val="00316EE2"/>
    <w:rsid w:val="00325D61"/>
    <w:rsid w:val="00332B0B"/>
    <w:rsid w:val="00376F7C"/>
    <w:rsid w:val="003F39B8"/>
    <w:rsid w:val="003F603D"/>
    <w:rsid w:val="003F63F6"/>
    <w:rsid w:val="004036D7"/>
    <w:rsid w:val="0040410B"/>
    <w:rsid w:val="00414050"/>
    <w:rsid w:val="00482CB5"/>
    <w:rsid w:val="004A589D"/>
    <w:rsid w:val="004D3E95"/>
    <w:rsid w:val="004D47A9"/>
    <w:rsid w:val="004D747B"/>
    <w:rsid w:val="00537251"/>
    <w:rsid w:val="00537714"/>
    <w:rsid w:val="005822AC"/>
    <w:rsid w:val="005855AD"/>
    <w:rsid w:val="00593578"/>
    <w:rsid w:val="005D33CA"/>
    <w:rsid w:val="005D46CC"/>
    <w:rsid w:val="005E6B88"/>
    <w:rsid w:val="00610F21"/>
    <w:rsid w:val="006721B9"/>
    <w:rsid w:val="006D09B1"/>
    <w:rsid w:val="00705357"/>
    <w:rsid w:val="00730901"/>
    <w:rsid w:val="007467F3"/>
    <w:rsid w:val="00777DF7"/>
    <w:rsid w:val="007A4A83"/>
    <w:rsid w:val="007D2E1A"/>
    <w:rsid w:val="007E69F9"/>
    <w:rsid w:val="008147C1"/>
    <w:rsid w:val="00821732"/>
    <w:rsid w:val="00823585"/>
    <w:rsid w:val="00847CC8"/>
    <w:rsid w:val="00850034"/>
    <w:rsid w:val="00880C76"/>
    <w:rsid w:val="008847F6"/>
    <w:rsid w:val="00891626"/>
    <w:rsid w:val="008B6FAA"/>
    <w:rsid w:val="008D30B2"/>
    <w:rsid w:val="008D7211"/>
    <w:rsid w:val="00901977"/>
    <w:rsid w:val="00905418"/>
    <w:rsid w:val="0091272E"/>
    <w:rsid w:val="0093315F"/>
    <w:rsid w:val="0095614D"/>
    <w:rsid w:val="00973112"/>
    <w:rsid w:val="00982E0D"/>
    <w:rsid w:val="00996108"/>
    <w:rsid w:val="009B6CB4"/>
    <w:rsid w:val="009F2BFC"/>
    <w:rsid w:val="009F70B8"/>
    <w:rsid w:val="00A470A7"/>
    <w:rsid w:val="00A57381"/>
    <w:rsid w:val="00A820C8"/>
    <w:rsid w:val="00AB32CC"/>
    <w:rsid w:val="00AD12F1"/>
    <w:rsid w:val="00AF3600"/>
    <w:rsid w:val="00AF4D38"/>
    <w:rsid w:val="00B2388B"/>
    <w:rsid w:val="00B72350"/>
    <w:rsid w:val="00B72FE2"/>
    <w:rsid w:val="00B84F9B"/>
    <w:rsid w:val="00BD2E08"/>
    <w:rsid w:val="00BE0F6D"/>
    <w:rsid w:val="00C02E82"/>
    <w:rsid w:val="00C43E7A"/>
    <w:rsid w:val="00C9300E"/>
    <w:rsid w:val="00CD48F4"/>
    <w:rsid w:val="00CE1977"/>
    <w:rsid w:val="00D06514"/>
    <w:rsid w:val="00D84FEA"/>
    <w:rsid w:val="00D8637A"/>
    <w:rsid w:val="00DC6458"/>
    <w:rsid w:val="00DD40E7"/>
    <w:rsid w:val="00E077EA"/>
    <w:rsid w:val="00E347A2"/>
    <w:rsid w:val="00E44DA4"/>
    <w:rsid w:val="00EC1A61"/>
    <w:rsid w:val="00ED5BA9"/>
    <w:rsid w:val="00F13A6A"/>
    <w:rsid w:val="00F74763"/>
    <w:rsid w:val="00FA6712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0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0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7933-7F1F-40DC-9D85-5F118851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204E599F</Template>
  <TotalTime>28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Mr Aldred A</cp:lastModifiedBy>
  <cp:revision>8</cp:revision>
  <cp:lastPrinted>2012-09-20T08:56:00Z</cp:lastPrinted>
  <dcterms:created xsi:type="dcterms:W3CDTF">2012-09-17T15:01:00Z</dcterms:created>
  <dcterms:modified xsi:type="dcterms:W3CDTF">2012-09-20T08:56:00Z</dcterms:modified>
</cp:coreProperties>
</file>